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TEMATICA- CONCURS</w:t>
      </w:r>
      <w:r w:rsidRPr="004919C1">
        <w:rPr>
          <w:rFonts w:ascii="Times New Roman" w:hAnsi="Times New Roman"/>
          <w:b/>
          <w:bCs/>
          <w:sz w:val="24"/>
          <w:szCs w:val="24"/>
        </w:rPr>
        <w:t xml:space="preserve"> ASISTENT UNIVERSITAR  specialitatea ORTOPEDI</w:t>
      </w:r>
      <w:r>
        <w:rPr>
          <w:rFonts w:ascii="Times New Roman" w:hAnsi="Times New Roman"/>
          <w:b/>
          <w:bCs/>
          <w:sz w:val="24"/>
          <w:szCs w:val="24"/>
        </w:rPr>
        <w:t xml:space="preserve">E - TRAUMATOLOGIE – </w:t>
      </w: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  <w:r w:rsidRPr="004919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0588" w:rsidRPr="004919C1" w:rsidRDefault="003A0588" w:rsidP="004919C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/>
          <w:bCs/>
          <w:sz w:val="24"/>
          <w:szCs w:val="24"/>
          <w:lang w:val="ro-RO"/>
        </w:rPr>
        <w:t xml:space="preserve">PROBA SCRISA </w:t>
      </w:r>
    </w:p>
    <w:p w:rsidR="003A0588" w:rsidRPr="004919C1" w:rsidRDefault="003A0588" w:rsidP="004919C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/>
          <w:bCs/>
          <w:sz w:val="24"/>
          <w:szCs w:val="24"/>
          <w:lang w:val="ro-RO"/>
        </w:rPr>
        <w:t xml:space="preserve">PROBA CLINICA </w:t>
      </w: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  <w:r w:rsidRPr="004919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  <w:r w:rsidRPr="004919C1">
        <w:rPr>
          <w:rFonts w:ascii="Times New Roman" w:hAnsi="Times New Roman"/>
          <w:b/>
          <w:bCs/>
          <w:sz w:val="24"/>
          <w:szCs w:val="24"/>
        </w:rPr>
        <w:t xml:space="preserve">I.PROBA SCRISA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1.Fiziopatologia calusului.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2.Luxatia acromio-claviculara.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3.Fracturile claviculei si ale omoplatului.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4.Paraliziile plexului brahial (traumatica si obstetricala).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5.Leziunile traumatice ale articulatiilor – entorse, luxatii, plagi articulare.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6.Luxatia scapulo-humerala si recidivanta.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7.Fracturile extremitatii proximale a humerusului.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8. Patologia peri-articulara scapulo-humerala.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9.Fracturile diafizei humerale.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10.Fracturile extremitatii distale a humerusului.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11.Traumatismele articulatiei cotului (fracturi, luxatii, entorse).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12.Fracturile oaselor antebratului.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13.Fracturile extremitatilor distale ale oaselor antebratului.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14.Traumatismele pumnului si mainii (fracturi, luxatii, leziunile tendoanelor flexoare si entorse ale degetelor).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15.Fracturile coloanei vertebrale.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16.Fracturile de bazin.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17.Luxatia traumatica a soldului.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18.Fracturile colului femural.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19.Fracturile masivului trohanterian.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20.Fracturile diafizei femurale.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21.Fracturile extremitatii distale a femurului.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22.Traumatismele genunchiului (leziuni ligamentare recente si vechi, leziuni meniscale, leziunile aparatului extensor, luxatiile genunchiului).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23.Fracturile platoului tibial.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24.Fracturile diafizare ale oaselor gambei.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25.Fracturile maleolare si ale pilonului tibial.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26.Fracturile astragalului.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27.Fracturile calcaneului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28.Fracturile oaselor tarsiene si metatarsiene.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29.Luxatiile piciorului.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30.Tratamentul leziunilor osteo-articulare in politraumatisme.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31.Leziunile traumatice ale muschilor si tendoanelor.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32.Deformatiile statice ale piciorului.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33.Osteomielita acuta si cronica.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34.Tumorile osului: generalitati, clasificare, principii terapeutice, rezultate. 35.Tumorile benigne.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36.Tumorile maligne primitive osoase.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37.Tumorile maligne osoase secundare.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38.Chistul esential osos, displazia fibroasa.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39.Deviatiile coloanei vertebrale (scolioza, cifoza, cifoscolioza). 40.Pseudartrozele.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41.Fractura deschisa: fiziopatologie, clasificare, principii terapeutice actuale. 42.Spondilita tuberculoasa.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43.Tuberculoza articulatiei coxo-femurale.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44.Tuberculoza genunchiului.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45.Osteonecroza (osteocondroza, necroza aseptica a capului femural juvenila si a adolescentului).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46.Discopatii lombare si cervicale.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47.Sechele de poliomielita: generalitati, soldul, genunchiul si piciorul paralitic, membrul toracic paralitic.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48.Paraliziile cerebrale infantile: generalitati, membrul toracic si membrul pelvin. 49.Luxatiile congenitale coxo-femurale.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50.Piciorul stramb congenital.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51.Pseudartroza congenitala a tibiei.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52.Coxartroza.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53.Gonartroza.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54.Epifiziologia si coxa-vara congenitala.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55.Amputatii: principii, indicatii, tehnica, sediu de electie.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 </w:t>
      </w: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  <w:r w:rsidRPr="004919C1">
        <w:rPr>
          <w:rFonts w:ascii="Times New Roman" w:hAnsi="Times New Roman"/>
          <w:b/>
          <w:bCs/>
          <w:sz w:val="24"/>
          <w:szCs w:val="24"/>
        </w:rPr>
        <w:t>II.PROBA CLINICA DE ORTOPEDIE - TRAUMATOLOGIE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1.Osteosarcomul, fibrosarcomul si condrosarcomul membrelor.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2.Osteomul osteoid, osteomul, osteocondromul, encondromul, fibromul neosifiant.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3.Tumoarea cu celule gigante.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4.Boala Paget.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5.Osteonecrozele aseptice.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6.Scoliozele.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7.Cifozele.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8.Paralizia cerebrala infantila-sechele la adult.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9.Sechelele dupa poliomielita.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10.Spondilolistezis.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11.Reumatismul inflamator cronic.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12.Coxa-vara congenitala.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13.Epifizioliza.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14.Displazia congenitala a soldului si urmarile ei.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15.Coxartroza.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16.Boala Dupuytren.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17.Osteoartropatii endocrine.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18.Sindromul de canal carpian, canal Guyon, canal tarsian.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19.Tuberculoza vertebrala.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20.Tuberculoza soldului.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21.Tuberculoza genunchiului.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22.Deviatiile genunchiului.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23.Gonartroza.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>24.Piciorul stramb congenital.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 xml:space="preserve">25.Deformatiile dobandite ale piciorului. </w:t>
      </w:r>
    </w:p>
    <w:p w:rsidR="003A0588" w:rsidRPr="004919C1" w:rsidRDefault="003A0588" w:rsidP="00491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19C1">
        <w:rPr>
          <w:rFonts w:ascii="Times New Roman" w:hAnsi="Times New Roman"/>
          <w:bCs/>
          <w:sz w:val="24"/>
          <w:szCs w:val="24"/>
        </w:rPr>
        <w:t>26. Osteoartropatia hemofilica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Luxatia scapulo-humerala recenta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>Luxatia scapulo-humerala recidivanta.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Luxatiile acromio-claviculara.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extremitatii superioare a humerusului.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diafizei humerale.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Pseudartrozele si calusul vicios dupa fracturile membrului superior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cotului.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Fractura diafizara a oaselor antebratului.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Ruptura tendonului bicepsului brahial.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extremitatii distale a antebratului.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 oaselor mainii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Luxatiile semilunarului.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Luxatiile cotului 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Paralizia traumatica a plexului brahial.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coloanei vertebrale.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bazinului.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colului femural.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Pseudartroza colului femural si necroza posttraumatica a capului femural.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masivului trohanterian.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diafizei femurale.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Pseudartroza septica si aseptica dupa fracturile femurului.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extremitatii distale ale femurului.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Calusurile vicioase post-fracturare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deschise ale femurului.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Leziunile meniscului genunchiului.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Leziunile ligamentare ale genunchiului.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Leziunile aparatului extensor al genunchiului.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platoului tibial.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inchise ale gambei.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deschise ale gambei.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Calusurile vicioase post-fracturare ale membrului inferior.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Pseudartrozele gambei.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Osteitele post-traumatice ale membrelor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gleznei.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maleolare si ale pilonului tibial.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calcaneului.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Fracturile oaselor piciorului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Redorile si anchilozele genunchiului.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Rupturile tendonului ahilian. </w:t>
      </w:r>
    </w:p>
    <w:p w:rsidR="003A0588" w:rsidRPr="004919C1" w:rsidRDefault="003A0588" w:rsidP="004919C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4919C1">
        <w:rPr>
          <w:rFonts w:ascii="Times New Roman" w:hAnsi="Times New Roman"/>
          <w:bCs/>
          <w:sz w:val="24"/>
          <w:szCs w:val="24"/>
          <w:lang w:val="ro-RO"/>
        </w:rPr>
        <w:t>Bonturile vici</w:t>
      </w:r>
      <w:bookmarkStart w:id="0" w:name="_GoBack"/>
      <w:bookmarkEnd w:id="0"/>
      <w:r w:rsidRPr="004919C1">
        <w:rPr>
          <w:rFonts w:ascii="Times New Roman" w:hAnsi="Times New Roman"/>
          <w:bCs/>
          <w:sz w:val="24"/>
          <w:szCs w:val="24"/>
          <w:lang w:val="ro-RO"/>
        </w:rPr>
        <w:t xml:space="preserve">oase ale membrelor. </w:t>
      </w: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  <w:r w:rsidRPr="004919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</w:p>
    <w:p w:rsidR="003A0588" w:rsidRPr="004919C1" w:rsidRDefault="003A0588" w:rsidP="004919C1">
      <w:pPr>
        <w:rPr>
          <w:rFonts w:ascii="Times New Roman" w:hAnsi="Times New Roman"/>
          <w:b/>
          <w:bCs/>
          <w:sz w:val="24"/>
          <w:szCs w:val="24"/>
        </w:rPr>
      </w:pPr>
    </w:p>
    <w:p w:rsidR="003A0588" w:rsidRPr="006A0CF7" w:rsidRDefault="003A0588" w:rsidP="004919C1">
      <w:pPr>
        <w:rPr>
          <w:rFonts w:ascii="Times New Roman" w:hAnsi="Times New Roman"/>
          <w:b/>
          <w:sz w:val="24"/>
          <w:szCs w:val="24"/>
          <w:lang w:val="en-US"/>
        </w:rPr>
      </w:pPr>
      <w:r w:rsidRPr="004919C1">
        <w:rPr>
          <w:rFonts w:ascii="Times New Roman" w:hAnsi="Times New Roman"/>
          <w:b/>
          <w:sz w:val="24"/>
          <w:szCs w:val="24"/>
        </w:rPr>
        <w:t xml:space="preserve">BIBLIOGRAFIE   </w:t>
      </w:r>
    </w:p>
    <w:p w:rsidR="003A0588" w:rsidRPr="004919C1" w:rsidRDefault="003A0588" w:rsidP="006A0C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919C1">
        <w:rPr>
          <w:rFonts w:ascii="Times New Roman" w:hAnsi="Times New Roman"/>
          <w:b/>
          <w:bCs/>
          <w:sz w:val="24"/>
          <w:szCs w:val="24"/>
          <w:lang w:val="fr-FR"/>
        </w:rPr>
        <w:t xml:space="preserve">TRATAT DE CHIRURGIE, vol II - ORTOPEDIE-TRAUMATOLOGIE sub red. Dinu M. Antonescu, Irinel Popescu, Editura Academiei Române, 2012 ISBN: 973-27-2211-4 </w:t>
      </w:r>
    </w:p>
    <w:p w:rsidR="003A0588" w:rsidRPr="004919C1" w:rsidRDefault="003A0588" w:rsidP="006A0C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3A0588" w:rsidRPr="004919C1" w:rsidRDefault="003A0588" w:rsidP="004919C1">
      <w:pPr>
        <w:rPr>
          <w:rFonts w:ascii="Times New Roman" w:hAnsi="Times New Roman"/>
          <w:sz w:val="24"/>
          <w:szCs w:val="24"/>
          <w:lang w:val="fr-FR"/>
        </w:rPr>
      </w:pPr>
    </w:p>
    <w:p w:rsidR="003A0588" w:rsidRPr="004919C1" w:rsidRDefault="003A0588" w:rsidP="004919C1">
      <w:pPr>
        <w:rPr>
          <w:rFonts w:ascii="Times New Roman" w:hAnsi="Times New Roman"/>
          <w:sz w:val="24"/>
          <w:szCs w:val="24"/>
          <w:lang w:val="fr-FR"/>
        </w:rPr>
      </w:pPr>
    </w:p>
    <w:p w:rsidR="003A0588" w:rsidRPr="004919C1" w:rsidRDefault="003A0588" w:rsidP="004919C1">
      <w:pPr>
        <w:rPr>
          <w:rFonts w:ascii="Times New Roman" w:hAnsi="Times New Roman"/>
          <w:sz w:val="24"/>
          <w:szCs w:val="24"/>
          <w:lang w:val="fr-FR"/>
        </w:rPr>
      </w:pPr>
    </w:p>
    <w:p w:rsidR="003A0588" w:rsidRPr="004919C1" w:rsidRDefault="003A0588" w:rsidP="004919C1">
      <w:pPr>
        <w:rPr>
          <w:rFonts w:ascii="Times New Roman" w:hAnsi="Times New Roman"/>
          <w:b/>
          <w:sz w:val="24"/>
          <w:szCs w:val="24"/>
          <w:lang w:val="fr-FR"/>
        </w:rPr>
      </w:pPr>
      <w:r w:rsidRPr="004919C1">
        <w:rPr>
          <w:rFonts w:ascii="Times New Roman" w:hAnsi="Times New Roman"/>
          <w:b/>
          <w:sz w:val="24"/>
          <w:szCs w:val="24"/>
          <w:lang w:val="fr-FR"/>
        </w:rPr>
        <w:t xml:space="preserve">Bibliografie orientativă pentru probele clinice:  </w:t>
      </w:r>
    </w:p>
    <w:p w:rsidR="003A0588" w:rsidRPr="004919C1" w:rsidRDefault="003A0588" w:rsidP="0049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919C1">
        <w:rPr>
          <w:rFonts w:ascii="Times New Roman" w:hAnsi="Times New Roman"/>
          <w:b/>
          <w:bCs/>
          <w:sz w:val="24"/>
          <w:szCs w:val="24"/>
        </w:rPr>
        <w:t>Rockwood and Green's Fractures in Adults 9th Edition by </w:t>
      </w:r>
      <w:hyperlink r:id="rId7" w:history="1">
        <w:r w:rsidRPr="004919C1">
          <w:rPr>
            <w:rStyle w:val="Hyperlink"/>
            <w:rFonts w:ascii="Times New Roman" w:hAnsi="Times New Roman"/>
            <w:b/>
            <w:bCs/>
            <w:sz w:val="24"/>
            <w:szCs w:val="24"/>
          </w:rPr>
          <w:t>Dr. Paul Tornetta III</w:t>
        </w:r>
      </w:hyperlink>
      <w:r w:rsidRPr="004919C1">
        <w:rPr>
          <w:rFonts w:ascii="Times New Roman" w:hAnsi="Times New Roman"/>
          <w:b/>
          <w:bCs/>
          <w:sz w:val="24"/>
          <w:szCs w:val="24"/>
        </w:rPr>
        <w:t> (Editor), </w:t>
      </w:r>
      <w:hyperlink r:id="rId8" w:history="1">
        <w:r w:rsidRPr="004919C1">
          <w:rPr>
            <w:rStyle w:val="Hyperlink"/>
            <w:rFonts w:ascii="Times New Roman" w:hAnsi="Times New Roman"/>
            <w:b/>
            <w:bCs/>
            <w:sz w:val="24"/>
            <w:szCs w:val="24"/>
          </w:rPr>
          <w:t>William Ricci MD</w:t>
        </w:r>
      </w:hyperlink>
      <w:r w:rsidRPr="004919C1">
        <w:rPr>
          <w:rFonts w:ascii="Times New Roman" w:hAnsi="Times New Roman"/>
          <w:b/>
          <w:bCs/>
          <w:sz w:val="24"/>
          <w:szCs w:val="24"/>
        </w:rPr>
        <w:t> (Editor), </w:t>
      </w:r>
      <w:hyperlink r:id="rId9" w:history="1">
        <w:r w:rsidRPr="004919C1">
          <w:rPr>
            <w:rStyle w:val="Hyperlink"/>
            <w:rFonts w:ascii="Times New Roman" w:hAnsi="Times New Roman"/>
            <w:b/>
            <w:bCs/>
            <w:sz w:val="24"/>
            <w:szCs w:val="24"/>
          </w:rPr>
          <w:t>Charles M. Court-Brown MD FRCS Ed (Orth)</w:t>
        </w:r>
      </w:hyperlink>
      <w:r w:rsidRPr="004919C1">
        <w:rPr>
          <w:rFonts w:ascii="Times New Roman" w:hAnsi="Times New Roman"/>
          <w:b/>
          <w:bCs/>
          <w:sz w:val="24"/>
          <w:szCs w:val="24"/>
        </w:rPr>
        <w:t> (Editor), </w:t>
      </w:r>
      <w:hyperlink r:id="rId10" w:history="1">
        <w:r w:rsidRPr="004919C1">
          <w:rPr>
            <w:rStyle w:val="Hyperlink"/>
            <w:rFonts w:ascii="Times New Roman" w:hAnsi="Times New Roman"/>
            <w:b/>
            <w:bCs/>
            <w:sz w:val="24"/>
            <w:szCs w:val="24"/>
          </w:rPr>
          <w:t>Margaret M. McQueen MD</w:t>
        </w:r>
      </w:hyperlink>
      <w:r w:rsidRPr="004919C1">
        <w:rPr>
          <w:rFonts w:ascii="Times New Roman" w:hAnsi="Times New Roman"/>
          <w:b/>
          <w:bCs/>
          <w:sz w:val="24"/>
          <w:szCs w:val="24"/>
        </w:rPr>
        <w:t> (Editor), </w:t>
      </w:r>
      <w:hyperlink r:id="rId11" w:history="1">
        <w:r w:rsidRPr="004919C1">
          <w:rPr>
            <w:rStyle w:val="Hyperlink"/>
            <w:rFonts w:ascii="Times New Roman" w:hAnsi="Times New Roman"/>
            <w:b/>
            <w:bCs/>
            <w:sz w:val="24"/>
            <w:szCs w:val="24"/>
          </w:rPr>
          <w:t>Michael McKee MD FRCS (C)</w:t>
        </w:r>
      </w:hyperlink>
      <w:r w:rsidRPr="004919C1">
        <w:rPr>
          <w:rFonts w:ascii="Times New Roman" w:hAnsi="Times New Roman"/>
          <w:b/>
          <w:bCs/>
          <w:sz w:val="24"/>
          <w:szCs w:val="24"/>
        </w:rPr>
        <w:t> (Editor) ISBN-13: 978-1496386519 , ISBN-10: 1496386515</w:t>
      </w:r>
    </w:p>
    <w:p w:rsidR="003A0588" w:rsidRPr="004919C1" w:rsidRDefault="003A0588" w:rsidP="00491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4919C1">
        <w:rPr>
          <w:rFonts w:ascii="Times New Roman" w:hAnsi="Times New Roman"/>
          <w:b/>
          <w:bCs/>
          <w:sz w:val="24"/>
          <w:szCs w:val="24"/>
        </w:rPr>
        <w:t xml:space="preserve">Campbell's Operative Orthopaedics, 4- Volume Set , 13th Edition, ISBN-13: 9780323374620 </w:t>
      </w:r>
    </w:p>
    <w:p w:rsidR="003A0588" w:rsidRPr="004919C1" w:rsidRDefault="003A0588" w:rsidP="00491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A0588" w:rsidRPr="004919C1" w:rsidRDefault="003A0588" w:rsidP="004919C1">
      <w:pPr>
        <w:rPr>
          <w:rFonts w:ascii="Times New Roman" w:hAnsi="Times New Roman"/>
          <w:sz w:val="24"/>
          <w:szCs w:val="24"/>
        </w:rPr>
      </w:pPr>
    </w:p>
    <w:p w:rsidR="003A0588" w:rsidRDefault="003A0588" w:rsidP="004919C1"/>
    <w:p w:rsidR="003A0588" w:rsidRDefault="003A0588"/>
    <w:sectPr w:rsidR="003A0588" w:rsidSect="003F6114">
      <w:headerReference w:type="default" r:id="rId12"/>
      <w:pgSz w:w="16838" w:h="11906" w:orient="landscape" w:code="9"/>
      <w:pgMar w:top="18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88" w:rsidRDefault="003A0588" w:rsidP="0034387A">
      <w:pPr>
        <w:spacing w:after="0" w:line="240" w:lineRule="auto"/>
      </w:pPr>
      <w:r>
        <w:separator/>
      </w:r>
    </w:p>
  </w:endnote>
  <w:endnote w:type="continuationSeparator" w:id="0">
    <w:p w:rsidR="003A0588" w:rsidRDefault="003A0588" w:rsidP="0034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88" w:rsidRDefault="003A0588" w:rsidP="0034387A">
      <w:pPr>
        <w:spacing w:after="0" w:line="240" w:lineRule="auto"/>
      </w:pPr>
      <w:r>
        <w:separator/>
      </w:r>
    </w:p>
  </w:footnote>
  <w:footnote w:type="continuationSeparator" w:id="0">
    <w:p w:rsidR="003A0588" w:rsidRDefault="003A0588" w:rsidP="0034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88" w:rsidRDefault="003A0588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3A0588" w:rsidRDefault="003A0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F3A"/>
    <w:multiLevelType w:val="hybridMultilevel"/>
    <w:tmpl w:val="758255AA"/>
    <w:lvl w:ilvl="0" w:tplc="B01EFD26">
      <w:start w:val="2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46165"/>
    <w:multiLevelType w:val="hybridMultilevel"/>
    <w:tmpl w:val="640EDEA2"/>
    <w:lvl w:ilvl="0" w:tplc="29D649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955C5"/>
    <w:multiLevelType w:val="hybridMultilevel"/>
    <w:tmpl w:val="87A0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9C1"/>
    <w:rsid w:val="00041D2E"/>
    <w:rsid w:val="0013760D"/>
    <w:rsid w:val="0034387A"/>
    <w:rsid w:val="003A0588"/>
    <w:rsid w:val="003F6114"/>
    <w:rsid w:val="004719A5"/>
    <w:rsid w:val="004919C1"/>
    <w:rsid w:val="004976F3"/>
    <w:rsid w:val="006A0CF7"/>
    <w:rsid w:val="006A0DA0"/>
    <w:rsid w:val="008B3896"/>
    <w:rsid w:val="00A5598D"/>
    <w:rsid w:val="00AC2F6D"/>
    <w:rsid w:val="00B82855"/>
    <w:rsid w:val="00C3136A"/>
    <w:rsid w:val="00C601E7"/>
    <w:rsid w:val="00E925F2"/>
    <w:rsid w:val="00F2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19C1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rsid w:val="004919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9C1"/>
    <w:rPr>
      <w:rFonts w:ascii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William+Ricci+MD&amp;text=William+Ricci+MD&amp;sort=relevancerank&amp;search-alias=boo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Dr.+Paul+Tornetta+III&amp;text=Dr.+Paul+Tornetta+III&amp;sort=relevancerank&amp;search-alias=book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/ref=dp_byline_sr_book_5?ie=UTF8&amp;field-author=Michael+McKee+MD+FRCS+%28C%29&amp;text=Michael+McKee+MD+FRCS+%28C%29&amp;sort=relevancerank&amp;search-alias=boo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mazon.com/s/ref=dp_byline_sr_book_4?ie=UTF8&amp;field-author=Margaret+M.+McQueen+MD&amp;text=Margaret+M.+McQueen+MD&amp;sort=relevancerank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3?ie=UTF8&amp;field-author=Charles+M.+Court-Brown+MD++FRCS+Ed+%28Orth%29&amp;text=Charles+M.+Court-Brown+MD++FRCS+Ed+%28Orth%29&amp;sort=relevancerank&amp;search-alias=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1007</Words>
  <Characters>5741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TEMATICA- CONCURS ASISTENT UNIVERSITAR  specialitatea ORTOPEDIE SI TRAUMATOLOGIE – </dc:title>
  <dc:subject/>
  <dc:creator>ortopedie</dc:creator>
  <cp:keywords/>
  <dc:description/>
  <cp:lastModifiedBy>Corina</cp:lastModifiedBy>
  <cp:revision>3</cp:revision>
  <dcterms:created xsi:type="dcterms:W3CDTF">2024-06-04T09:07:00Z</dcterms:created>
  <dcterms:modified xsi:type="dcterms:W3CDTF">2024-06-04T09:09:00Z</dcterms:modified>
</cp:coreProperties>
</file>