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F4" w:rsidRDefault="00924AF4" w:rsidP="00924AF4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t xml:space="preserve">TEMATICA </w:t>
      </w:r>
      <w:r>
        <w:rPr>
          <w:rFonts w:ascii="Arial" w:hAnsi="Arial" w:cs="Arial"/>
          <w:b/>
        </w:rPr>
        <w:t>PENTRU OCUPA</w:t>
      </w:r>
      <w:r w:rsidR="008B030C">
        <w:rPr>
          <w:rFonts w:ascii="Arial" w:hAnsi="Arial" w:cs="Arial"/>
          <w:b/>
        </w:rPr>
        <w:t>REA POSTULUI DE ASISTENT (poz.22</w:t>
      </w:r>
      <w:r>
        <w:rPr>
          <w:rFonts w:ascii="Arial" w:hAnsi="Arial" w:cs="Arial"/>
          <w:b/>
        </w:rPr>
        <w:t xml:space="preserve">) LA DISCIPLINA DE MEDICINĂ INTERNĂ – SPITALUL CLINIC COLENTINA, </w:t>
      </w:r>
    </w:p>
    <w:p w:rsidR="00924AF4" w:rsidRDefault="00924AF4" w:rsidP="00924AF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UMF “CAROL DAVILA” BUCUREŞTI  </w:t>
      </w:r>
    </w:p>
    <w:p w:rsidR="00924AF4" w:rsidRDefault="008B030C" w:rsidP="00924AF4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SESIUNEA SEPTEMBRIE 2016</w:t>
      </w:r>
    </w:p>
    <w:p w:rsidR="00924AF4" w:rsidRDefault="00924AF4" w:rsidP="00924AF4">
      <w:pPr>
        <w:rPr>
          <w:color w:val="000000"/>
          <w:sz w:val="18"/>
          <w:szCs w:val="18"/>
        </w:rPr>
      </w:pPr>
    </w:p>
    <w:p w:rsidR="00924AF4" w:rsidRDefault="00924AF4" w:rsidP="00924AF4">
      <w:pPr>
        <w:rPr>
          <w:color w:val="000000"/>
          <w:sz w:val="18"/>
          <w:szCs w:val="18"/>
        </w:rPr>
      </w:pPr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Bronsita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cronica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Emfizemul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pulmonar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Bronhopneumopatia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cronica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obstructive</w:t>
      </w:r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Pneumoniile</w:t>
      </w:r>
      <w:proofErr w:type="spellEnd"/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Astmul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bronsic</w:t>
      </w:r>
      <w:proofErr w:type="spellEnd"/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Abcesul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pulmonar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Cancerul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bronhopulmonar</w:t>
      </w:r>
      <w:proofErr w:type="spellEnd"/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Tuberculoza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pulmonara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adultului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forme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clinice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diagnostice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principii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tratament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Pleureziile</w:t>
      </w:r>
      <w:proofErr w:type="spellEnd"/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Sindroamele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mediastinale</w:t>
      </w:r>
      <w:proofErr w:type="spellEnd"/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Alveolite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fibrozante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acute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cornice</w:t>
      </w:r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Insuficienta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respiratorie</w:t>
      </w:r>
      <w:proofErr w:type="spellEnd"/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Endocardita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bacteriana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subacuta</w:t>
      </w:r>
      <w:proofErr w:type="spellEnd"/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Valvulopatii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mitrale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aortice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Tulburarile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ritm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inimii</w:t>
      </w:r>
      <w:proofErr w:type="spellEnd"/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Tulburarile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conducere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inimii</w:t>
      </w:r>
      <w:proofErr w:type="spellEnd"/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Pericarditele</w:t>
      </w:r>
      <w:proofErr w:type="spellEnd"/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Miocardite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cardiomiopatii</w:t>
      </w:r>
      <w:proofErr w:type="spellEnd"/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Boala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coronariana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(Angina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pectorala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stabila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instabila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infarctul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miocardic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acut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Edemul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pulmonar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acut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cardiogen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noncardiogen</w:t>
      </w:r>
      <w:proofErr w:type="spellEnd"/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Socul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cardiogen</w:t>
      </w:r>
      <w:proofErr w:type="spellEnd"/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Moartea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subita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cardiac</w:t>
      </w:r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Cordul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pulmonar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cronic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Insuficienta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cardiaca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congestive</w:t>
      </w:r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Tromboembolismul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pulmonar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Hipertensiunea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arteriala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esentiala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secundara</w:t>
      </w:r>
      <w:proofErr w:type="spellEnd"/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Tromboza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venoasa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profunda</w:t>
      </w:r>
      <w:proofErr w:type="spellEnd"/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Bolile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aortei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arterelor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periferice</w:t>
      </w:r>
      <w:proofErr w:type="spellEnd"/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Glomerulonefrite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acute, rapid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progresive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cornice</w:t>
      </w:r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Sindromul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nefrotic</w:t>
      </w:r>
      <w:proofErr w:type="spellEnd"/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Nefropatii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insterstitiale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acute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cornice</w:t>
      </w:r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Litiaza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renala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Infectiile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urinare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Pielonefritele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Insuficienta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renala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acuta</w:t>
      </w:r>
      <w:proofErr w:type="spellEnd"/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Insuficienta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renala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cronica</w:t>
      </w:r>
      <w:proofErr w:type="spellEnd"/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Esofagita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reflux. Hernia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hiatala</w:t>
      </w:r>
      <w:proofErr w:type="spellEnd"/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Ulcerul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gastric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duodenal</w:t>
      </w:r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Cancerul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gastric</w:t>
      </w:r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Colita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ulceroasa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boala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Crohn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Cancerul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colonului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Cancerul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rectal</w:t>
      </w:r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Hepatitele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virale</w:t>
      </w:r>
      <w:proofErr w:type="spellEnd"/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Hepatita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cronica</w:t>
      </w:r>
      <w:proofErr w:type="spellEnd"/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Cirozele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hepatice</w:t>
      </w:r>
      <w:proofErr w:type="spellEnd"/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Insuficienta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hepatica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encefalopatia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portalsistemica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Litiaza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biliara</w:t>
      </w:r>
      <w:proofErr w:type="spellEnd"/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Icterele</w:t>
      </w:r>
      <w:proofErr w:type="spellEnd"/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Pancreatite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acute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cornice</w:t>
      </w:r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Cancerul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pancreas</w:t>
      </w:r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Hemoragiile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digestive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superioare</w:t>
      </w:r>
      <w:proofErr w:type="spellEnd"/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Anemiile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feriprive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Anemiile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megaloblastice</w:t>
      </w:r>
      <w:proofErr w:type="spellEnd"/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Anemiile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hemolitice</w:t>
      </w:r>
      <w:proofErr w:type="spellEnd"/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Leucoza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acuta</w:t>
      </w:r>
      <w:proofErr w:type="spellEnd"/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Leucoza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limfatica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cronica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Sindromul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mieloproliferativ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leucoza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mieloida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cronica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policitemia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trombocitemia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esentiala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metaplazia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mieloida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mieloscleroza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Limfoame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maligne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Sindroame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hemoragipare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cauza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trombocitara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vasculara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tulburari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coagulare</w:t>
      </w:r>
      <w:proofErr w:type="spellEnd"/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Diabetul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zaharat</w:t>
      </w:r>
      <w:proofErr w:type="spellEnd"/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Reumatismul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articular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acut</w:t>
      </w:r>
      <w:proofErr w:type="spellEnd"/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Poliartrita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reumatoida</w:t>
      </w:r>
      <w:proofErr w:type="spellEnd"/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Artritele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seronegative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artritele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infectioase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microcristale</w:t>
      </w:r>
      <w:proofErr w:type="spellEnd"/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Artrozele</w:t>
      </w:r>
      <w:proofErr w:type="spellEnd"/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Sciatica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vertebrala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Colagenoze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(lupus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eritematos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sclerodermia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dermato-miozite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boala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mixta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tesut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conjunctiv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Vasculite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sistemice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Sindromul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meningeal.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Meningita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acuta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tuberculoasa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meningita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acuta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limfocitara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benigna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meningita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cerebrospinala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meningococica</w:t>
      </w:r>
      <w:proofErr w:type="spellEnd"/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Hipertiroidismul</w:t>
      </w:r>
      <w:proofErr w:type="spellEnd"/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Diagnosticul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pozitiv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diferential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comelor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Principii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tratament</w:t>
      </w:r>
      <w:proofErr w:type="spellEnd"/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Aterogeneza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ateroscleroza</w:t>
      </w:r>
      <w:proofErr w:type="spellEnd"/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Dislipidemiile</w:t>
      </w:r>
      <w:proofErr w:type="spellEnd"/>
    </w:p>
    <w:p w:rsidR="00924AF4" w:rsidRDefault="00924AF4" w:rsidP="00924AF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Obezitatea</w:t>
      </w:r>
      <w:proofErr w:type="spellEnd"/>
    </w:p>
    <w:p w:rsidR="00924AF4" w:rsidRDefault="00924AF4" w:rsidP="00924AF4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924AF4" w:rsidRDefault="00924AF4" w:rsidP="00924AF4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924AF4" w:rsidRDefault="00924AF4" w:rsidP="00924AF4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924AF4" w:rsidRDefault="00924AF4" w:rsidP="00924AF4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924AF4" w:rsidRDefault="00924AF4" w:rsidP="00924AF4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924AF4" w:rsidRDefault="00924AF4" w:rsidP="00924AF4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924AF4" w:rsidRDefault="00924AF4" w:rsidP="00924AF4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924AF4" w:rsidRDefault="00924AF4" w:rsidP="00924AF4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924AF4" w:rsidRDefault="00924AF4" w:rsidP="00924AF4">
      <w:pPr>
        <w:spacing w:line="360" w:lineRule="auto"/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Bibliografie</w:t>
      </w:r>
      <w:proofErr w:type="spellEnd"/>
    </w:p>
    <w:p w:rsidR="00924AF4" w:rsidRDefault="00924AF4" w:rsidP="00924AF4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DL Longo, DL Kasper, JL Jameson, AS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Fauci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, SL Hauser, J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Loscalzo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eds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>). Harrison's Pri</w:t>
      </w:r>
      <w:r w:rsidR="009F1A22">
        <w:rPr>
          <w:rFonts w:ascii="Arial" w:hAnsi="Arial" w:cs="Arial"/>
          <w:bCs/>
          <w:color w:val="000000"/>
          <w:sz w:val="20"/>
          <w:szCs w:val="20"/>
        </w:rPr>
        <w:t>nciples of Internal Medicine, 19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th Edition. </w:t>
      </w:r>
      <w:r w:rsidR="009F1A22">
        <w:rPr>
          <w:rFonts w:ascii="Arial" w:hAnsi="Arial" w:cs="Arial"/>
          <w:color w:val="000000"/>
          <w:sz w:val="20"/>
          <w:szCs w:val="20"/>
          <w:shd w:val="clear" w:color="auto" w:fill="FFFFFF"/>
        </w:rPr>
        <w:t>McGraw-Hill Professional, 2015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924AF4" w:rsidRDefault="00924AF4" w:rsidP="00924AF4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 Goldman, AI Schaf</w:t>
      </w:r>
      <w:r w:rsidR="009F1A22">
        <w:rPr>
          <w:rFonts w:ascii="Arial" w:hAnsi="Arial" w:cs="Arial"/>
          <w:color w:val="000000"/>
          <w:sz w:val="20"/>
          <w:szCs w:val="20"/>
          <w:shd w:val="clear" w:color="auto" w:fill="FFFFFF"/>
        </w:rPr>
        <w:t>er. Goldman’s Cecil Medicine, 25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9F1A2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Edition, Elsevier, 2015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924AF4" w:rsidRDefault="00924AF4" w:rsidP="00924AF4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UpToDate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</w:t>
      </w:r>
      <w:r w:rsidR="006C42E2">
        <w:rPr>
          <w:rFonts w:ascii="Arial" w:hAnsi="Arial" w:cs="Arial"/>
          <w:color w:val="000000"/>
          <w:sz w:val="20"/>
          <w:szCs w:val="20"/>
          <w:shd w:val="clear" w:color="auto" w:fill="FFFFFF"/>
        </w:rPr>
        <w:t>olters</w:t>
      </w:r>
      <w:proofErr w:type="spellEnd"/>
      <w:r w:rsidR="006C42E2">
        <w:rPr>
          <w:rFonts w:ascii="Arial" w:hAnsi="Arial" w:cs="Arial"/>
          <w:color w:val="000000"/>
          <w:sz w:val="20"/>
          <w:szCs w:val="20"/>
          <w:shd w:val="clear" w:color="auto" w:fill="FFFFFF"/>
        </w:rPr>
        <w:t>-Kluwer, Waltham, MA, 2016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(www.uptodate.com)</w:t>
      </w:r>
    </w:p>
    <w:p w:rsidR="00924AF4" w:rsidRDefault="00924AF4" w:rsidP="00924AF4">
      <w:pPr>
        <w:spacing w:line="36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924AF4" w:rsidRDefault="00924AF4" w:rsidP="00924AF4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924AF4" w:rsidRDefault="00924AF4" w:rsidP="00924AF4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924AF4" w:rsidRDefault="00924AF4" w:rsidP="00924AF4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924AF4" w:rsidRDefault="00924AF4" w:rsidP="00924AF4">
      <w:pPr>
        <w:tabs>
          <w:tab w:val="left" w:pos="6549"/>
        </w:tabs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Prof. Dr. G. A. D</w:t>
      </w:r>
      <w:r w:rsidR="008B030C">
        <w:rPr>
          <w:rFonts w:ascii="Arial" w:hAnsi="Arial" w:cs="Arial"/>
          <w:b/>
          <w:color w:val="000000"/>
          <w:sz w:val="20"/>
          <w:szCs w:val="20"/>
        </w:rPr>
        <w:t xml:space="preserve">an,                                                                         Prof. Dr. Carmen </w:t>
      </w:r>
      <w:proofErr w:type="spellStart"/>
      <w:r w:rsidR="008B030C">
        <w:rPr>
          <w:rFonts w:ascii="Arial" w:hAnsi="Arial" w:cs="Arial"/>
          <w:b/>
          <w:color w:val="000000"/>
          <w:sz w:val="20"/>
          <w:szCs w:val="20"/>
        </w:rPr>
        <w:t>Fierbinteanu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>,</w:t>
      </w:r>
    </w:p>
    <w:p w:rsidR="00924AF4" w:rsidRDefault="00924AF4" w:rsidP="00924AF4">
      <w:pPr>
        <w:tabs>
          <w:tab w:val="left" w:pos="6549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proofErr w:type="spellStart"/>
      <w:r>
        <w:rPr>
          <w:rFonts w:ascii="Arial" w:hAnsi="Arial" w:cs="Arial"/>
          <w:b/>
          <w:i/>
          <w:sz w:val="20"/>
          <w:szCs w:val="20"/>
        </w:rPr>
        <w:t>S</w:t>
      </w:r>
      <w:r w:rsidR="008B030C">
        <w:rPr>
          <w:rFonts w:ascii="Arial" w:hAnsi="Arial" w:cs="Arial"/>
          <w:b/>
          <w:i/>
          <w:sz w:val="20"/>
          <w:szCs w:val="20"/>
        </w:rPr>
        <w:t>eful</w:t>
      </w:r>
      <w:proofErr w:type="spellEnd"/>
      <w:r w:rsidR="008B030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8B030C">
        <w:rPr>
          <w:rFonts w:ascii="Arial" w:hAnsi="Arial" w:cs="Arial"/>
          <w:b/>
          <w:i/>
          <w:sz w:val="20"/>
          <w:szCs w:val="20"/>
        </w:rPr>
        <w:t>Clinicii</w:t>
      </w:r>
      <w:proofErr w:type="spellEnd"/>
      <w:r w:rsidR="008B030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8B030C">
        <w:rPr>
          <w:rFonts w:ascii="Arial" w:hAnsi="Arial" w:cs="Arial"/>
          <w:b/>
          <w:i/>
          <w:sz w:val="20"/>
          <w:szCs w:val="20"/>
        </w:rPr>
        <w:t>Medicale</w:t>
      </w:r>
      <w:proofErr w:type="spellEnd"/>
      <w:r w:rsidR="008B030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8B030C">
        <w:rPr>
          <w:rFonts w:ascii="Arial" w:hAnsi="Arial" w:cs="Arial"/>
          <w:b/>
          <w:i/>
          <w:sz w:val="20"/>
          <w:szCs w:val="20"/>
        </w:rPr>
        <w:t>Colentina</w:t>
      </w:r>
      <w:proofErr w:type="spellEnd"/>
      <w:r w:rsidR="008B030C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Sef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Departament</w:t>
      </w:r>
      <w:proofErr w:type="spellEnd"/>
    </w:p>
    <w:p w:rsidR="00924AF4" w:rsidRDefault="00924AF4" w:rsidP="00924A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4AF4" w:rsidRDefault="00924AF4" w:rsidP="00924AF4">
      <w:r>
        <w:tab/>
      </w:r>
      <w:r>
        <w:tab/>
      </w:r>
    </w:p>
    <w:p w:rsidR="00924AF4" w:rsidRDefault="00924AF4" w:rsidP="00924AF4">
      <w:pPr>
        <w:tabs>
          <w:tab w:val="left" w:pos="2640"/>
        </w:tabs>
      </w:pPr>
      <w:r>
        <w:t xml:space="preserve">                </w:t>
      </w:r>
    </w:p>
    <w:p w:rsidR="00924AF4" w:rsidRDefault="00924AF4" w:rsidP="00924AF4"/>
    <w:p w:rsidR="00F05612" w:rsidRDefault="00955E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5612" w:rsidRDefault="00955E33">
      <w:r>
        <w:tab/>
      </w:r>
      <w:r>
        <w:tab/>
      </w:r>
    </w:p>
    <w:p w:rsidR="00F05612" w:rsidRDefault="00955E33">
      <w:pPr>
        <w:tabs>
          <w:tab w:val="left" w:pos="2640"/>
        </w:tabs>
      </w:pPr>
      <w:r>
        <w:t xml:space="preserve">                </w:t>
      </w:r>
    </w:p>
    <w:p w:rsidR="002E091D" w:rsidRDefault="002E091D"/>
    <w:sectPr w:rsidR="002E091D" w:rsidSect="00F05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89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2D0" w:rsidRDefault="002762D0">
      <w:r>
        <w:separator/>
      </w:r>
    </w:p>
  </w:endnote>
  <w:endnote w:type="continuationSeparator" w:id="0">
    <w:p w:rsidR="002762D0" w:rsidRDefault="0027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D4D" w:rsidRDefault="00BB7D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1D" w:rsidRDefault="002E091D" w:rsidP="002E091D">
    <w:pPr>
      <w:jc w:val="right"/>
      <w:rPr>
        <w:rFonts w:ascii="Arial" w:hAnsi="Arial" w:cs="Arial"/>
        <w:bCs/>
        <w:sz w:val="18"/>
        <w:szCs w:val="18"/>
      </w:rPr>
    </w:pPr>
    <w:proofErr w:type="spellStart"/>
    <w:r>
      <w:rPr>
        <w:rFonts w:ascii="Arial" w:hAnsi="Arial" w:cs="Arial"/>
        <w:bCs/>
        <w:sz w:val="18"/>
        <w:szCs w:val="18"/>
      </w:rPr>
      <w:t>România</w:t>
    </w:r>
    <w:proofErr w:type="spellEnd"/>
    <w:r>
      <w:rPr>
        <w:rFonts w:ascii="Arial" w:hAnsi="Arial" w:cs="Arial"/>
        <w:bCs/>
        <w:sz w:val="18"/>
        <w:szCs w:val="18"/>
      </w:rPr>
      <w:t xml:space="preserve">, </w:t>
    </w:r>
    <w:proofErr w:type="spellStart"/>
    <w:r>
      <w:rPr>
        <w:rFonts w:ascii="Arial" w:hAnsi="Arial" w:cs="Arial"/>
        <w:bCs/>
        <w:sz w:val="18"/>
        <w:szCs w:val="18"/>
      </w:rPr>
      <w:t>Bucureşti</w:t>
    </w:r>
    <w:proofErr w:type="spellEnd"/>
    <w:r>
      <w:rPr>
        <w:rFonts w:ascii="Arial" w:hAnsi="Arial" w:cs="Arial"/>
        <w:bCs/>
        <w:sz w:val="18"/>
        <w:szCs w:val="18"/>
      </w:rPr>
      <w:t xml:space="preserve">, sector 2, </w:t>
    </w:r>
    <w:proofErr w:type="spellStart"/>
    <w:r>
      <w:rPr>
        <w:rFonts w:ascii="Arial" w:hAnsi="Arial" w:cs="Arial"/>
        <w:bCs/>
        <w:sz w:val="18"/>
        <w:szCs w:val="18"/>
      </w:rPr>
      <w:t>Şos</w:t>
    </w:r>
    <w:proofErr w:type="spellEnd"/>
    <w:r>
      <w:rPr>
        <w:rFonts w:ascii="Arial" w:hAnsi="Arial" w:cs="Arial"/>
        <w:bCs/>
        <w:sz w:val="18"/>
        <w:szCs w:val="18"/>
      </w:rPr>
      <w:t xml:space="preserve">. </w:t>
    </w:r>
    <w:proofErr w:type="spellStart"/>
    <w:r>
      <w:rPr>
        <w:rFonts w:ascii="Arial" w:hAnsi="Arial" w:cs="Arial"/>
        <w:bCs/>
        <w:sz w:val="18"/>
        <w:szCs w:val="18"/>
      </w:rPr>
      <w:t>Ştefan</w:t>
    </w:r>
    <w:proofErr w:type="spellEnd"/>
    <w:r>
      <w:rPr>
        <w:rFonts w:ascii="Arial" w:hAnsi="Arial" w:cs="Arial"/>
        <w:bCs/>
        <w:sz w:val="18"/>
        <w:szCs w:val="18"/>
      </w:rPr>
      <w:t xml:space="preserve"> </w:t>
    </w:r>
    <w:proofErr w:type="spellStart"/>
    <w:r>
      <w:rPr>
        <w:rFonts w:ascii="Arial" w:hAnsi="Arial" w:cs="Arial"/>
        <w:bCs/>
        <w:sz w:val="18"/>
        <w:szCs w:val="18"/>
      </w:rPr>
      <w:t>cel</w:t>
    </w:r>
    <w:proofErr w:type="spellEnd"/>
    <w:r>
      <w:rPr>
        <w:rFonts w:ascii="Arial" w:hAnsi="Arial" w:cs="Arial"/>
        <w:bCs/>
        <w:sz w:val="18"/>
        <w:szCs w:val="18"/>
      </w:rPr>
      <w:t xml:space="preserve"> Mare nr. 19 - 21</w:t>
    </w:r>
  </w:p>
  <w:p w:rsidR="002E091D" w:rsidRDefault="002E091D" w:rsidP="002E091D">
    <w:pPr>
      <w:jc w:val="right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 xml:space="preserve">Tel. </w:t>
    </w:r>
    <w:proofErr w:type="gramStart"/>
    <w:r>
      <w:rPr>
        <w:rFonts w:ascii="Arial" w:hAnsi="Arial" w:cs="Arial"/>
        <w:bCs/>
        <w:sz w:val="18"/>
        <w:szCs w:val="18"/>
      </w:rPr>
      <w:t>Secretariat :</w:t>
    </w:r>
    <w:proofErr w:type="gramEnd"/>
    <w:r>
      <w:rPr>
        <w:rFonts w:ascii="Arial" w:hAnsi="Arial" w:cs="Arial"/>
        <w:bCs/>
        <w:sz w:val="18"/>
        <w:szCs w:val="18"/>
      </w:rPr>
      <w:t xml:space="preserve"> +4021 3180653    Fax +4021 3180653    </w:t>
    </w:r>
  </w:p>
  <w:p w:rsidR="002E091D" w:rsidRDefault="002E091D" w:rsidP="002E091D">
    <w:pPr>
      <w:pStyle w:val="Footer"/>
      <w:jc w:val="right"/>
    </w:pPr>
    <w:r>
      <w:rPr>
        <w:rFonts w:ascii="Arial" w:hAnsi="Arial" w:cs="Arial"/>
        <w:bCs/>
        <w:sz w:val="18"/>
        <w:szCs w:val="18"/>
      </w:rPr>
      <w:t>Email: medint.colentina@yahoo.com</w:t>
    </w:r>
  </w:p>
  <w:p w:rsidR="002E091D" w:rsidRDefault="002E09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D4D" w:rsidRDefault="00BB7D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2D0" w:rsidRDefault="002762D0">
      <w:r>
        <w:separator/>
      </w:r>
    </w:p>
  </w:footnote>
  <w:footnote w:type="continuationSeparator" w:id="0">
    <w:p w:rsidR="002762D0" w:rsidRDefault="00276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D4D" w:rsidRDefault="00BB7D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612" w:rsidRDefault="00BB7D4D" w:rsidP="002E091D">
    <w:pPr>
      <w:pStyle w:val="Header"/>
      <w:jc w:val="center"/>
      <w:rPr>
        <w:rFonts w:ascii="Arial Narrow" w:hAnsi="Arial Narrow"/>
        <w:b/>
        <w:i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4102735</wp:posOffset>
          </wp:positionH>
          <wp:positionV relativeFrom="paragraph">
            <wp:posOffset>3810</wp:posOffset>
          </wp:positionV>
          <wp:extent cx="1435735" cy="1359535"/>
          <wp:effectExtent l="19050" t="0" r="0" b="0"/>
          <wp:wrapThrough wrapText="bothSides">
            <wp:wrapPolygon edited="0">
              <wp:start x="-287" y="0"/>
              <wp:lineTo x="-287" y="21186"/>
              <wp:lineTo x="21495" y="21186"/>
              <wp:lineTo x="21495" y="0"/>
              <wp:lineTo x="-287" y="0"/>
            </wp:wrapPolygon>
          </wp:wrapThrough>
          <wp:docPr id="13" name="Picture 13" descr="umf alb negru misco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mf alb negru miscora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1359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5539105</wp:posOffset>
          </wp:positionH>
          <wp:positionV relativeFrom="paragraph">
            <wp:posOffset>136525</wp:posOffset>
          </wp:positionV>
          <wp:extent cx="712470" cy="1049020"/>
          <wp:effectExtent l="1905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1049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091D">
      <w:rPr>
        <w:noProof/>
      </w:rPr>
      <w:drawing>
        <wp:inline distT="0" distB="0" distL="0" distR="0">
          <wp:extent cx="1030607" cy="1288111"/>
          <wp:effectExtent l="19050" t="0" r="0" b="0"/>
          <wp:docPr id="14" name="Picture 1" descr="s7-mic-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7-mic-a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504" cy="12917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5E33">
      <w:t xml:space="preserve">    </w:t>
    </w:r>
    <w:r w:rsidR="00955E33">
      <w:tab/>
    </w:r>
    <w:r w:rsidR="00955E33">
      <w:tab/>
    </w:r>
  </w:p>
  <w:p w:rsidR="00BB7D4D" w:rsidRDefault="00BB7D4D" w:rsidP="002E091D">
    <w:pPr>
      <w:pStyle w:val="Header"/>
      <w:tabs>
        <w:tab w:val="clear" w:pos="4320"/>
        <w:tab w:val="clear" w:pos="8640"/>
        <w:tab w:val="left" w:pos="7400"/>
      </w:tabs>
      <w:jc w:val="center"/>
      <w:rPr>
        <w:rFonts w:ascii="Arial Black" w:hAnsi="Arial Black"/>
        <w:b/>
        <w:sz w:val="32"/>
        <w:szCs w:val="32"/>
      </w:rPr>
    </w:pPr>
  </w:p>
  <w:p w:rsidR="002E091D" w:rsidRPr="002E091D" w:rsidRDefault="002E091D" w:rsidP="002E091D">
    <w:pPr>
      <w:pStyle w:val="Header"/>
      <w:tabs>
        <w:tab w:val="clear" w:pos="4320"/>
        <w:tab w:val="clear" w:pos="8640"/>
        <w:tab w:val="left" w:pos="7400"/>
      </w:tabs>
      <w:jc w:val="center"/>
      <w:rPr>
        <w:rFonts w:ascii="Arial Black" w:hAnsi="Arial Black"/>
        <w:b/>
        <w:sz w:val="32"/>
        <w:szCs w:val="32"/>
      </w:rPr>
    </w:pPr>
    <w:proofErr w:type="spellStart"/>
    <w:r>
      <w:rPr>
        <w:rFonts w:ascii="Arial Black" w:hAnsi="Arial Black"/>
        <w:b/>
        <w:sz w:val="32"/>
        <w:szCs w:val="32"/>
      </w:rPr>
      <w:t>Spitalul</w:t>
    </w:r>
    <w:proofErr w:type="spellEnd"/>
    <w:r>
      <w:rPr>
        <w:rFonts w:ascii="Arial Black" w:hAnsi="Arial Black"/>
        <w:b/>
        <w:sz w:val="32"/>
        <w:szCs w:val="32"/>
      </w:rPr>
      <w:t xml:space="preserve"> Clinic </w:t>
    </w:r>
    <w:proofErr w:type="spellStart"/>
    <w:r>
      <w:rPr>
        <w:rFonts w:ascii="Arial Black" w:hAnsi="Arial Black"/>
        <w:b/>
        <w:sz w:val="32"/>
        <w:szCs w:val="32"/>
      </w:rPr>
      <w:t>Colentina</w:t>
    </w:r>
    <w:proofErr w:type="spellEnd"/>
  </w:p>
  <w:p w:rsidR="00F05612" w:rsidRPr="002E091D" w:rsidRDefault="00955E33" w:rsidP="002E091D">
    <w:pPr>
      <w:pStyle w:val="Header"/>
      <w:tabs>
        <w:tab w:val="clear" w:pos="4320"/>
        <w:tab w:val="clear" w:pos="8640"/>
        <w:tab w:val="left" w:pos="7400"/>
      </w:tabs>
      <w:jc w:val="center"/>
      <w:rPr>
        <w:rFonts w:ascii="Comic Sans MS" w:hAnsi="Comic Sans MS"/>
        <w:b/>
        <w:sz w:val="32"/>
        <w:szCs w:val="32"/>
        <w:lang w:val="ro-RO"/>
      </w:rPr>
    </w:pPr>
    <w:proofErr w:type="spellStart"/>
    <w:r w:rsidRPr="002E091D">
      <w:rPr>
        <w:rFonts w:ascii="Comic Sans MS" w:hAnsi="Comic Sans MS"/>
        <w:b/>
        <w:sz w:val="32"/>
        <w:szCs w:val="32"/>
      </w:rPr>
      <w:t>Clinica</w:t>
    </w:r>
    <w:proofErr w:type="spellEnd"/>
    <w:r w:rsidRPr="002E091D">
      <w:rPr>
        <w:rFonts w:ascii="Comic Sans MS" w:hAnsi="Comic Sans MS"/>
        <w:b/>
        <w:sz w:val="32"/>
        <w:szCs w:val="32"/>
      </w:rPr>
      <w:t xml:space="preserve"> Medical</w:t>
    </w:r>
    <w:r w:rsidRPr="002E091D">
      <w:rPr>
        <w:rFonts w:ascii="Comic Sans MS" w:hAnsi="Comic Sans MS"/>
        <w:b/>
        <w:sz w:val="32"/>
        <w:szCs w:val="32"/>
        <w:lang w:val="ro-RO"/>
      </w:rPr>
      <w:t>ă</w:t>
    </w:r>
  </w:p>
  <w:p w:rsidR="00F05612" w:rsidRDefault="00955E33">
    <w:pPr>
      <w:pStyle w:val="Header"/>
      <w:tabs>
        <w:tab w:val="left" w:pos="7260"/>
      </w:tabs>
      <w:rPr>
        <w:rFonts w:ascii="Arial Narrow" w:hAnsi="Arial Narrow"/>
        <w:b/>
        <w:sz w:val="32"/>
        <w:szCs w:val="32"/>
        <w:lang w:val="ro-RO"/>
      </w:rPr>
    </w:pPr>
    <w:r>
      <w:rPr>
        <w:rFonts w:ascii="Arial Narrow" w:hAnsi="Arial Narrow"/>
        <w:b/>
        <w:sz w:val="32"/>
        <w:szCs w:val="32"/>
        <w:lang w:val="ro-RO"/>
      </w:rPr>
      <w:tab/>
    </w:r>
    <w:r>
      <w:rPr>
        <w:rFonts w:ascii="Arial Narrow" w:hAnsi="Arial Narrow"/>
        <w:b/>
        <w:sz w:val="32"/>
        <w:szCs w:val="32"/>
        <w:lang w:val="ro-RO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D4D" w:rsidRDefault="00BB7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82D"/>
    <w:multiLevelType w:val="hybridMultilevel"/>
    <w:tmpl w:val="F48E70E2"/>
    <w:lvl w:ilvl="0" w:tplc="B91E4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41CF8"/>
    <w:multiLevelType w:val="hybridMultilevel"/>
    <w:tmpl w:val="CEAC4E5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550B1"/>
    <w:multiLevelType w:val="hybridMultilevel"/>
    <w:tmpl w:val="4C56CD5A"/>
    <w:lvl w:ilvl="0" w:tplc="CCBC035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96236C"/>
    <w:multiLevelType w:val="hybridMultilevel"/>
    <w:tmpl w:val="6D385FF4"/>
    <w:lvl w:ilvl="0" w:tplc="5E1A9A06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20CB5"/>
    <w:multiLevelType w:val="hybridMultilevel"/>
    <w:tmpl w:val="BEEAB0B4"/>
    <w:lvl w:ilvl="0" w:tplc="105A90AC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15811C66"/>
    <w:multiLevelType w:val="hybridMultilevel"/>
    <w:tmpl w:val="BD5AACE8"/>
    <w:lvl w:ilvl="0" w:tplc="B51A14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C0A93"/>
    <w:multiLevelType w:val="hybridMultilevel"/>
    <w:tmpl w:val="A8AEB8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A25D55"/>
    <w:multiLevelType w:val="hybridMultilevel"/>
    <w:tmpl w:val="A5A2E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6300A6"/>
    <w:multiLevelType w:val="hybridMultilevel"/>
    <w:tmpl w:val="F4644B1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080084"/>
    <w:multiLevelType w:val="hybridMultilevel"/>
    <w:tmpl w:val="F6DAA4C8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9177440"/>
    <w:multiLevelType w:val="hybridMultilevel"/>
    <w:tmpl w:val="0194FA7A"/>
    <w:lvl w:ilvl="0" w:tplc="041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3017C9"/>
    <w:multiLevelType w:val="hybridMultilevel"/>
    <w:tmpl w:val="4068629E"/>
    <w:lvl w:ilvl="0" w:tplc="041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12C7832"/>
    <w:multiLevelType w:val="hybridMultilevel"/>
    <w:tmpl w:val="B0B23232"/>
    <w:lvl w:ilvl="0" w:tplc="1206D24E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2AE513A"/>
    <w:multiLevelType w:val="hybridMultilevel"/>
    <w:tmpl w:val="DD769126"/>
    <w:lvl w:ilvl="0" w:tplc="57BAD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2C71C3"/>
    <w:multiLevelType w:val="hybridMultilevel"/>
    <w:tmpl w:val="440628F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E105B1"/>
    <w:multiLevelType w:val="hybridMultilevel"/>
    <w:tmpl w:val="85DA76C2"/>
    <w:lvl w:ilvl="0" w:tplc="D8AAA3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AA4B7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A3229E7"/>
    <w:multiLevelType w:val="hybridMultilevel"/>
    <w:tmpl w:val="C122BE0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226321"/>
    <w:multiLevelType w:val="hybridMultilevel"/>
    <w:tmpl w:val="89366CC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4535EF"/>
    <w:multiLevelType w:val="hybridMultilevel"/>
    <w:tmpl w:val="AA7867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6725F8"/>
    <w:multiLevelType w:val="hybridMultilevel"/>
    <w:tmpl w:val="32401878"/>
    <w:lvl w:ilvl="0" w:tplc="8B165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9E66E1"/>
    <w:multiLevelType w:val="hybridMultilevel"/>
    <w:tmpl w:val="ECAC47C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E04C65"/>
    <w:multiLevelType w:val="hybridMultilevel"/>
    <w:tmpl w:val="75D85A7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6B183F"/>
    <w:multiLevelType w:val="hybridMultilevel"/>
    <w:tmpl w:val="C62AF5C0"/>
    <w:lvl w:ilvl="0" w:tplc="E4008C32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4A26CB7"/>
    <w:multiLevelType w:val="hybridMultilevel"/>
    <w:tmpl w:val="16A2C3C8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72EBB"/>
    <w:multiLevelType w:val="hybridMultilevel"/>
    <w:tmpl w:val="7D801DA8"/>
    <w:lvl w:ilvl="0" w:tplc="2C6C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9D35D9"/>
    <w:multiLevelType w:val="hybridMultilevel"/>
    <w:tmpl w:val="2E62B0E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6C4AAF"/>
    <w:multiLevelType w:val="hybridMultilevel"/>
    <w:tmpl w:val="4C0E419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06D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127F10"/>
    <w:multiLevelType w:val="hybridMultilevel"/>
    <w:tmpl w:val="DA382862"/>
    <w:lvl w:ilvl="0" w:tplc="96F49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662F6E"/>
    <w:multiLevelType w:val="hybridMultilevel"/>
    <w:tmpl w:val="02F024FA"/>
    <w:lvl w:ilvl="0" w:tplc="E5DE22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A950326"/>
    <w:multiLevelType w:val="hybridMultilevel"/>
    <w:tmpl w:val="DCA894C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BD31F4"/>
    <w:multiLevelType w:val="hybridMultilevel"/>
    <w:tmpl w:val="71BEEF02"/>
    <w:lvl w:ilvl="0" w:tplc="F02693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2"/>
  </w:num>
  <w:num w:numId="4">
    <w:abstractNumId w:val="11"/>
  </w:num>
  <w:num w:numId="5">
    <w:abstractNumId w:val="4"/>
  </w:num>
  <w:num w:numId="6">
    <w:abstractNumId w:val="25"/>
  </w:num>
  <w:num w:numId="7">
    <w:abstractNumId w:val="1"/>
  </w:num>
  <w:num w:numId="8">
    <w:abstractNumId w:val="20"/>
  </w:num>
  <w:num w:numId="9">
    <w:abstractNumId w:val="0"/>
  </w:num>
  <w:num w:numId="10">
    <w:abstractNumId w:val="16"/>
  </w:num>
  <w:num w:numId="11">
    <w:abstractNumId w:val="26"/>
  </w:num>
  <w:num w:numId="12">
    <w:abstractNumId w:val="14"/>
  </w:num>
  <w:num w:numId="13">
    <w:abstractNumId w:val="10"/>
  </w:num>
  <w:num w:numId="14">
    <w:abstractNumId w:val="17"/>
  </w:num>
  <w:num w:numId="15">
    <w:abstractNumId w:val="9"/>
  </w:num>
  <w:num w:numId="16">
    <w:abstractNumId w:val="29"/>
  </w:num>
  <w:num w:numId="17">
    <w:abstractNumId w:val="21"/>
  </w:num>
  <w:num w:numId="18">
    <w:abstractNumId w:val="27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2"/>
  </w:num>
  <w:num w:numId="24">
    <w:abstractNumId w:val="12"/>
  </w:num>
  <w:num w:numId="25">
    <w:abstractNumId w:val="30"/>
  </w:num>
  <w:num w:numId="26">
    <w:abstractNumId w:val="15"/>
  </w:num>
  <w:num w:numId="27">
    <w:abstractNumId w:val="8"/>
  </w:num>
  <w:num w:numId="28">
    <w:abstractNumId w:val="3"/>
  </w:num>
  <w:num w:numId="29">
    <w:abstractNumId w:val="28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D1"/>
    <w:rsid w:val="002762D0"/>
    <w:rsid w:val="002E091D"/>
    <w:rsid w:val="002E54AA"/>
    <w:rsid w:val="00322E05"/>
    <w:rsid w:val="003C7AA2"/>
    <w:rsid w:val="00472749"/>
    <w:rsid w:val="004C156E"/>
    <w:rsid w:val="006C42E2"/>
    <w:rsid w:val="00724FD1"/>
    <w:rsid w:val="008B030C"/>
    <w:rsid w:val="00924AF4"/>
    <w:rsid w:val="00955E33"/>
    <w:rsid w:val="009F1A22"/>
    <w:rsid w:val="00AD7652"/>
    <w:rsid w:val="00BB7D4D"/>
    <w:rsid w:val="00E16BEE"/>
    <w:rsid w:val="00EC3137"/>
    <w:rsid w:val="00F0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7AA873-F7D2-4CD7-BE1A-A06E6C92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612"/>
    <w:rPr>
      <w:sz w:val="24"/>
      <w:szCs w:val="24"/>
    </w:rPr>
  </w:style>
  <w:style w:type="paragraph" w:styleId="Heading1">
    <w:name w:val="heading 1"/>
    <w:basedOn w:val="Normal"/>
    <w:next w:val="Normal"/>
    <w:qFormat/>
    <w:rsid w:val="00F05612"/>
    <w:pPr>
      <w:keepNext/>
      <w:tabs>
        <w:tab w:val="left" w:pos="316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05612"/>
    <w:pPr>
      <w:keepNext/>
      <w:tabs>
        <w:tab w:val="left" w:pos="3380"/>
      </w:tabs>
      <w:spacing w:line="480" w:lineRule="auto"/>
      <w:jc w:val="both"/>
      <w:outlineLvl w:val="1"/>
    </w:pPr>
    <w:rPr>
      <w:b/>
      <w:bCs/>
      <w:lang w:val="fr-FR"/>
    </w:rPr>
  </w:style>
  <w:style w:type="paragraph" w:styleId="Heading3">
    <w:name w:val="heading 3"/>
    <w:basedOn w:val="Normal"/>
    <w:next w:val="Normal"/>
    <w:qFormat/>
    <w:rsid w:val="00F05612"/>
    <w:pPr>
      <w:keepNext/>
      <w:ind w:left="1440" w:firstLine="720"/>
      <w:jc w:val="both"/>
      <w:outlineLvl w:val="2"/>
    </w:pPr>
    <w:rPr>
      <w:b/>
      <w:bCs/>
      <w:lang w:val="fr-FR"/>
    </w:rPr>
  </w:style>
  <w:style w:type="paragraph" w:styleId="Heading4">
    <w:name w:val="heading 4"/>
    <w:basedOn w:val="Normal"/>
    <w:next w:val="Normal"/>
    <w:qFormat/>
    <w:rsid w:val="00F05612"/>
    <w:pPr>
      <w:keepNext/>
      <w:ind w:left="72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05612"/>
    <w:pPr>
      <w:keepNext/>
      <w:tabs>
        <w:tab w:val="left" w:pos="6380"/>
      </w:tabs>
      <w:ind w:left="720"/>
      <w:jc w:val="both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05612"/>
    <w:pPr>
      <w:keepNext/>
      <w:tabs>
        <w:tab w:val="left" w:pos="3260"/>
      </w:tabs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F05612"/>
    <w:pPr>
      <w:keepNext/>
      <w:ind w:firstLine="720"/>
      <w:jc w:val="both"/>
      <w:outlineLvl w:val="6"/>
    </w:pPr>
    <w:rPr>
      <w:b/>
      <w:bCs/>
      <w:lang w:val="fr-FR"/>
    </w:rPr>
  </w:style>
  <w:style w:type="paragraph" w:styleId="Heading8">
    <w:name w:val="heading 8"/>
    <w:basedOn w:val="Normal"/>
    <w:next w:val="Normal"/>
    <w:qFormat/>
    <w:rsid w:val="00F05612"/>
    <w:pPr>
      <w:keepNext/>
      <w:ind w:left="360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05612"/>
    <w:pPr>
      <w:keepNext/>
      <w:ind w:firstLine="360"/>
      <w:jc w:val="both"/>
      <w:outlineLvl w:val="8"/>
    </w:pPr>
    <w:rPr>
      <w:i/>
      <w:i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056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56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05612"/>
    <w:pPr>
      <w:jc w:val="both"/>
    </w:pPr>
  </w:style>
  <w:style w:type="paragraph" w:styleId="BodyTextIndent">
    <w:name w:val="Body Text Indent"/>
    <w:basedOn w:val="Normal"/>
    <w:semiHidden/>
    <w:rsid w:val="00F05612"/>
    <w:pPr>
      <w:spacing w:line="480" w:lineRule="auto"/>
      <w:ind w:left="360"/>
      <w:jc w:val="both"/>
    </w:pPr>
  </w:style>
  <w:style w:type="character" w:styleId="CommentReference">
    <w:name w:val="annotation reference"/>
    <w:basedOn w:val="DefaultParagraphFont"/>
    <w:semiHidden/>
    <w:rsid w:val="00F05612"/>
    <w:rPr>
      <w:sz w:val="16"/>
      <w:szCs w:val="16"/>
    </w:rPr>
  </w:style>
  <w:style w:type="paragraph" w:styleId="CommentText">
    <w:name w:val="annotation text"/>
    <w:basedOn w:val="Normal"/>
    <w:semiHidden/>
    <w:rsid w:val="00F05612"/>
    <w:rPr>
      <w:sz w:val="20"/>
      <w:szCs w:val="20"/>
    </w:rPr>
  </w:style>
  <w:style w:type="paragraph" w:styleId="BodyTextIndent2">
    <w:name w:val="Body Text Indent 2"/>
    <w:basedOn w:val="Normal"/>
    <w:semiHidden/>
    <w:rsid w:val="00F05612"/>
    <w:pPr>
      <w:ind w:left="720"/>
      <w:jc w:val="both"/>
    </w:pPr>
    <w:rPr>
      <w:b/>
      <w:bCs/>
      <w:sz w:val="28"/>
      <w:lang w:val="fr-FR"/>
    </w:rPr>
  </w:style>
  <w:style w:type="character" w:styleId="Hyperlink">
    <w:name w:val="Hyperlink"/>
    <w:basedOn w:val="DefaultParagraphFont"/>
    <w:rsid w:val="00F05612"/>
    <w:rPr>
      <w:color w:val="0000FF"/>
      <w:u w:val="single"/>
    </w:rPr>
  </w:style>
  <w:style w:type="paragraph" w:styleId="BodyTextIndent3">
    <w:name w:val="Body Text Indent 3"/>
    <w:basedOn w:val="Normal"/>
    <w:semiHidden/>
    <w:rsid w:val="00F05612"/>
    <w:pPr>
      <w:ind w:firstLine="360"/>
    </w:pPr>
    <w:rPr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2E09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E09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24AF4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lena\Desktop\Scrisoare%20oficiala%20Colenti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Scrisoare oficiala Colentina</Template>
  <TotalTime>0</TotalTime>
  <Pages>4</Pages>
  <Words>471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Domnului Director General Conf</vt:lpstr>
      <vt:lpstr>Domnului Director General Conf</vt:lpstr>
    </vt:vector>
  </TitlesOfParts>
  <Company>Spitalul Colentina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Domnului Director General Conf</dc:title>
  <dc:creator>Marilena</dc:creator>
  <cp:lastModifiedBy>Max</cp:lastModifiedBy>
  <cp:revision>2</cp:revision>
  <cp:lastPrinted>2012-01-12T07:17:00Z</cp:lastPrinted>
  <dcterms:created xsi:type="dcterms:W3CDTF">2016-07-11T09:13:00Z</dcterms:created>
  <dcterms:modified xsi:type="dcterms:W3CDTF">2016-07-11T09:13:00Z</dcterms:modified>
</cp:coreProperties>
</file>